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88"/>
        <w:gridCol w:w="980"/>
        <w:gridCol w:w="980"/>
        <w:gridCol w:w="980"/>
        <w:gridCol w:w="981"/>
        <w:gridCol w:w="270"/>
        <w:gridCol w:w="1069"/>
        <w:gridCol w:w="1069"/>
        <w:gridCol w:w="1070"/>
        <w:gridCol w:w="1069"/>
        <w:gridCol w:w="259"/>
        <w:gridCol w:w="1117"/>
        <w:gridCol w:w="1118"/>
        <w:gridCol w:w="1118"/>
        <w:gridCol w:w="1118"/>
      </w:tblGrid>
      <w:tr w:rsidR="00182749" w:rsidRPr="006E6F6D" w:rsidTr="00182749">
        <w:tc>
          <w:tcPr>
            <w:tcW w:w="2188" w:type="dxa"/>
          </w:tcPr>
          <w:p w:rsidR="00182749" w:rsidRPr="006E6F6D" w:rsidRDefault="00182749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Day</w:t>
            </w:r>
          </w:p>
        </w:tc>
        <w:tc>
          <w:tcPr>
            <w:tcW w:w="980" w:type="dxa"/>
          </w:tcPr>
          <w:p w:rsidR="00182749" w:rsidRPr="00420C6C" w:rsidRDefault="00182749" w:rsidP="00F87FE4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 xml:space="preserve"> 9:00 – </w:t>
            </w:r>
            <w:r>
              <w:rPr>
                <w:b/>
                <w:sz w:val="24"/>
                <w:szCs w:val="48"/>
              </w:rPr>
              <w:t>9.30</w:t>
            </w:r>
          </w:p>
        </w:tc>
        <w:tc>
          <w:tcPr>
            <w:tcW w:w="980" w:type="dxa"/>
          </w:tcPr>
          <w:p w:rsidR="00182749" w:rsidRPr="00420C6C" w:rsidRDefault="00182749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9:45 – 10.15</w:t>
            </w:r>
          </w:p>
        </w:tc>
        <w:tc>
          <w:tcPr>
            <w:tcW w:w="980" w:type="dxa"/>
          </w:tcPr>
          <w:p w:rsidR="00182749" w:rsidRPr="00420C6C" w:rsidRDefault="00182749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10:30 – 11</w:t>
            </w:r>
            <w:r w:rsidRPr="00420C6C">
              <w:rPr>
                <w:b/>
                <w:sz w:val="24"/>
                <w:szCs w:val="48"/>
              </w:rPr>
              <w:t>:00</w:t>
            </w:r>
          </w:p>
        </w:tc>
        <w:tc>
          <w:tcPr>
            <w:tcW w:w="981" w:type="dxa"/>
          </w:tcPr>
          <w:p w:rsidR="00182749" w:rsidRPr="00420C6C" w:rsidRDefault="00182749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11:15</w:t>
            </w:r>
            <w:r w:rsidRPr="00420C6C">
              <w:rPr>
                <w:b/>
                <w:sz w:val="24"/>
                <w:szCs w:val="48"/>
              </w:rPr>
              <w:t xml:space="preserve"> – </w:t>
            </w:r>
            <w:r>
              <w:rPr>
                <w:b/>
                <w:sz w:val="24"/>
                <w:szCs w:val="48"/>
              </w:rPr>
              <w:t>11:45</w:t>
            </w:r>
          </w:p>
        </w:tc>
        <w:tc>
          <w:tcPr>
            <w:tcW w:w="270" w:type="dxa"/>
            <w:vMerge w:val="restart"/>
          </w:tcPr>
          <w:p w:rsidR="00182749" w:rsidRPr="00420C6C" w:rsidRDefault="00182749" w:rsidP="006E6F6D">
            <w:pPr>
              <w:jc w:val="center"/>
              <w:rPr>
                <w:b/>
                <w:sz w:val="24"/>
                <w:szCs w:val="48"/>
              </w:rPr>
            </w:pPr>
          </w:p>
        </w:tc>
        <w:tc>
          <w:tcPr>
            <w:tcW w:w="1069" w:type="dxa"/>
          </w:tcPr>
          <w:p w:rsidR="00182749" w:rsidRPr="00420C6C" w:rsidRDefault="00182749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1:00 – 1:30</w:t>
            </w:r>
          </w:p>
        </w:tc>
        <w:tc>
          <w:tcPr>
            <w:tcW w:w="1069" w:type="dxa"/>
          </w:tcPr>
          <w:p w:rsidR="00182749" w:rsidRPr="00420C6C" w:rsidRDefault="00182749" w:rsidP="00F87FE4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1:45 – 2:15</w:t>
            </w:r>
          </w:p>
        </w:tc>
        <w:tc>
          <w:tcPr>
            <w:tcW w:w="1070" w:type="dxa"/>
          </w:tcPr>
          <w:p w:rsidR="00182749" w:rsidRPr="00420C6C" w:rsidRDefault="00182749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2:30 – 3</w:t>
            </w:r>
            <w:r w:rsidRPr="00420C6C">
              <w:rPr>
                <w:b/>
                <w:sz w:val="24"/>
                <w:szCs w:val="48"/>
              </w:rPr>
              <w:t>:00</w:t>
            </w:r>
          </w:p>
        </w:tc>
        <w:tc>
          <w:tcPr>
            <w:tcW w:w="1069" w:type="dxa"/>
          </w:tcPr>
          <w:p w:rsidR="00182749" w:rsidRPr="00420C6C" w:rsidRDefault="00182749" w:rsidP="00F87FE4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3:15</w:t>
            </w:r>
            <w:r w:rsidRPr="00420C6C">
              <w:rPr>
                <w:b/>
                <w:sz w:val="24"/>
                <w:szCs w:val="48"/>
              </w:rPr>
              <w:t xml:space="preserve"> – </w:t>
            </w:r>
            <w:r>
              <w:rPr>
                <w:b/>
                <w:sz w:val="24"/>
                <w:szCs w:val="48"/>
              </w:rPr>
              <w:t>3.45</w:t>
            </w:r>
          </w:p>
        </w:tc>
        <w:tc>
          <w:tcPr>
            <w:tcW w:w="259" w:type="dxa"/>
            <w:vMerge w:val="restart"/>
          </w:tcPr>
          <w:p w:rsidR="00182749" w:rsidRDefault="00182749" w:rsidP="006E6F6D">
            <w:pPr>
              <w:jc w:val="center"/>
              <w:rPr>
                <w:b/>
                <w:sz w:val="24"/>
                <w:szCs w:val="48"/>
              </w:rPr>
            </w:pPr>
          </w:p>
        </w:tc>
        <w:tc>
          <w:tcPr>
            <w:tcW w:w="1117" w:type="dxa"/>
          </w:tcPr>
          <w:p w:rsidR="00182749" w:rsidRPr="00420C6C" w:rsidRDefault="00182749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5:45 – 6.15</w:t>
            </w:r>
          </w:p>
        </w:tc>
        <w:tc>
          <w:tcPr>
            <w:tcW w:w="1118" w:type="dxa"/>
          </w:tcPr>
          <w:p w:rsidR="00182749" w:rsidRPr="00420C6C" w:rsidRDefault="00182749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6:30 – 7</w:t>
            </w:r>
            <w:r w:rsidRPr="00420C6C">
              <w:rPr>
                <w:b/>
                <w:sz w:val="24"/>
                <w:szCs w:val="48"/>
              </w:rPr>
              <w:t>:00</w:t>
            </w:r>
          </w:p>
        </w:tc>
        <w:tc>
          <w:tcPr>
            <w:tcW w:w="1118" w:type="dxa"/>
          </w:tcPr>
          <w:p w:rsidR="00182749" w:rsidRPr="00420C6C" w:rsidRDefault="00182749" w:rsidP="00F87FE4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7:15 – 7.45</w:t>
            </w:r>
          </w:p>
        </w:tc>
        <w:tc>
          <w:tcPr>
            <w:tcW w:w="1118" w:type="dxa"/>
          </w:tcPr>
          <w:p w:rsidR="00182749" w:rsidRPr="00420C6C" w:rsidRDefault="00182749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8:00 – 8.30pm</w:t>
            </w:r>
          </w:p>
        </w:tc>
      </w:tr>
      <w:tr w:rsidR="00182749" w:rsidRPr="006E6F6D" w:rsidTr="00182749">
        <w:tc>
          <w:tcPr>
            <w:tcW w:w="2188" w:type="dxa"/>
          </w:tcPr>
          <w:p w:rsidR="00182749" w:rsidRPr="006E6F6D" w:rsidRDefault="00182749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Monday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182749" w:rsidRDefault="00182749" w:rsidP="006E6F6D">
            <w:pPr>
              <w:jc w:val="center"/>
              <w:rPr>
                <w:sz w:val="40"/>
                <w:szCs w:val="48"/>
              </w:rPr>
            </w:pPr>
          </w:p>
          <w:p w:rsidR="00182749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182749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70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259" w:type="dxa"/>
            <w:vMerge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7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182749" w:rsidRPr="006E6F6D" w:rsidTr="00182749">
        <w:tc>
          <w:tcPr>
            <w:tcW w:w="2188" w:type="dxa"/>
          </w:tcPr>
          <w:p w:rsidR="00182749" w:rsidRPr="006E6F6D" w:rsidRDefault="00182749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Tuesday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182749" w:rsidRDefault="00182749" w:rsidP="006E6F6D">
            <w:pPr>
              <w:jc w:val="center"/>
              <w:rPr>
                <w:sz w:val="40"/>
                <w:szCs w:val="48"/>
              </w:rPr>
            </w:pPr>
          </w:p>
          <w:p w:rsidR="00182749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:rsidR="00182749" w:rsidRDefault="00182749" w:rsidP="006E6F6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182749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70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259" w:type="dxa"/>
            <w:vMerge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7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182749" w:rsidRPr="006E6F6D" w:rsidTr="00182749">
        <w:tc>
          <w:tcPr>
            <w:tcW w:w="2188" w:type="dxa"/>
          </w:tcPr>
          <w:p w:rsidR="00182749" w:rsidRPr="006E6F6D" w:rsidRDefault="00182749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Wednesday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182749" w:rsidRDefault="00182749" w:rsidP="006E6F6D">
            <w:pPr>
              <w:jc w:val="center"/>
              <w:rPr>
                <w:sz w:val="40"/>
                <w:szCs w:val="48"/>
              </w:rPr>
            </w:pPr>
          </w:p>
          <w:p w:rsidR="00182749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182749" w:rsidRDefault="00182749" w:rsidP="006E6F6D">
            <w:pPr>
              <w:jc w:val="center"/>
              <w:rPr>
                <w:sz w:val="40"/>
                <w:szCs w:val="48"/>
              </w:rPr>
            </w:pPr>
            <w:bookmarkStart w:id="0" w:name="_GoBack"/>
            <w:bookmarkEnd w:id="0"/>
          </w:p>
        </w:tc>
        <w:tc>
          <w:tcPr>
            <w:tcW w:w="1070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259" w:type="dxa"/>
            <w:vMerge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7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182749" w:rsidRPr="006E6F6D" w:rsidTr="00182749">
        <w:tc>
          <w:tcPr>
            <w:tcW w:w="2188" w:type="dxa"/>
          </w:tcPr>
          <w:p w:rsidR="00182749" w:rsidRPr="006E6F6D" w:rsidRDefault="00182749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Thursday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182749" w:rsidRDefault="00182749" w:rsidP="006E6F6D">
            <w:pPr>
              <w:jc w:val="center"/>
              <w:rPr>
                <w:sz w:val="40"/>
                <w:szCs w:val="48"/>
              </w:rPr>
            </w:pPr>
          </w:p>
          <w:p w:rsidR="00182749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182749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70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259" w:type="dxa"/>
            <w:vMerge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7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182749" w:rsidRPr="006E6F6D" w:rsidTr="00182749">
        <w:tc>
          <w:tcPr>
            <w:tcW w:w="2188" w:type="dxa"/>
          </w:tcPr>
          <w:p w:rsidR="00182749" w:rsidRPr="006E6F6D" w:rsidRDefault="00182749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Friday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182749" w:rsidRDefault="00182749" w:rsidP="006E6F6D">
            <w:pPr>
              <w:jc w:val="center"/>
              <w:rPr>
                <w:sz w:val="40"/>
                <w:szCs w:val="48"/>
              </w:rPr>
            </w:pPr>
          </w:p>
          <w:p w:rsidR="00182749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182749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70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259" w:type="dxa"/>
            <w:vMerge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7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182749" w:rsidRPr="006E6F6D" w:rsidTr="00182749">
        <w:tc>
          <w:tcPr>
            <w:tcW w:w="2188" w:type="dxa"/>
          </w:tcPr>
          <w:p w:rsidR="00182749" w:rsidRPr="006E6F6D" w:rsidRDefault="00182749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Saturday</w:t>
            </w:r>
          </w:p>
        </w:tc>
        <w:tc>
          <w:tcPr>
            <w:tcW w:w="980" w:type="dxa"/>
          </w:tcPr>
          <w:p w:rsidR="00182749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270" w:type="dxa"/>
            <w:vMerge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</w:tcPr>
          <w:p w:rsidR="00182749" w:rsidRDefault="00182749" w:rsidP="006E6F6D">
            <w:pPr>
              <w:jc w:val="center"/>
              <w:rPr>
                <w:sz w:val="40"/>
                <w:szCs w:val="48"/>
              </w:rPr>
            </w:pPr>
          </w:p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70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259" w:type="dxa"/>
            <w:vMerge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7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182749" w:rsidRPr="006E6F6D" w:rsidTr="00182749">
        <w:tc>
          <w:tcPr>
            <w:tcW w:w="2188" w:type="dxa"/>
          </w:tcPr>
          <w:p w:rsidR="00182749" w:rsidRPr="006E6F6D" w:rsidRDefault="00182749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Sunday</w:t>
            </w:r>
          </w:p>
        </w:tc>
        <w:tc>
          <w:tcPr>
            <w:tcW w:w="980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270" w:type="dxa"/>
            <w:vMerge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</w:tcPr>
          <w:p w:rsidR="00182749" w:rsidRDefault="00182749" w:rsidP="006E6F6D">
            <w:pPr>
              <w:jc w:val="center"/>
              <w:rPr>
                <w:sz w:val="40"/>
                <w:szCs w:val="48"/>
              </w:rPr>
            </w:pPr>
          </w:p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70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069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259" w:type="dxa"/>
            <w:vMerge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7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1118" w:type="dxa"/>
          </w:tcPr>
          <w:p w:rsidR="00182749" w:rsidRPr="006E6F6D" w:rsidRDefault="00182749" w:rsidP="006E6F6D">
            <w:pPr>
              <w:jc w:val="center"/>
              <w:rPr>
                <w:sz w:val="40"/>
                <w:szCs w:val="48"/>
              </w:rPr>
            </w:pPr>
          </w:p>
        </w:tc>
      </w:tr>
    </w:tbl>
    <w:p w:rsidR="00420C6C" w:rsidRPr="00420C6C" w:rsidRDefault="00420C6C" w:rsidP="004B5270">
      <w:pPr>
        <w:rPr>
          <w:b/>
          <w:i/>
          <w:sz w:val="24"/>
        </w:rPr>
      </w:pPr>
    </w:p>
    <w:sectPr w:rsidR="00420C6C" w:rsidRPr="00420C6C" w:rsidSect="00F87FE4">
      <w:headerReference w:type="default" r:id="rId7"/>
      <w:footerReference w:type="default" r:id="rId8"/>
      <w:pgSz w:w="16838" w:h="11906" w:orient="landscape"/>
      <w:pgMar w:top="426" w:right="1440" w:bottom="709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E4" w:rsidRDefault="00F87FE4" w:rsidP="003444D4">
      <w:pPr>
        <w:spacing w:after="0" w:line="240" w:lineRule="auto"/>
      </w:pPr>
      <w:r>
        <w:separator/>
      </w:r>
    </w:p>
  </w:endnote>
  <w:endnote w:type="continuationSeparator" w:id="0">
    <w:p w:rsidR="00F87FE4" w:rsidRDefault="00F87FE4" w:rsidP="0034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E4" w:rsidRDefault="00F87FE4" w:rsidP="00F87FE4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F7ABE6A" wp14:editId="4DF8152B">
          <wp:extent cx="876300" cy="479568"/>
          <wp:effectExtent l="0" t="0" r="0" b="0"/>
          <wp:docPr id="26" name="Picture 26" descr="Hope Valley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pe Valley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686" cy="488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E4" w:rsidRDefault="00F87FE4" w:rsidP="003444D4">
      <w:pPr>
        <w:spacing w:after="0" w:line="240" w:lineRule="auto"/>
      </w:pPr>
      <w:r>
        <w:separator/>
      </w:r>
    </w:p>
  </w:footnote>
  <w:footnote w:type="continuationSeparator" w:id="0">
    <w:p w:rsidR="00F87FE4" w:rsidRDefault="00F87FE4" w:rsidP="0034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E4" w:rsidRPr="00F87FE4" w:rsidRDefault="00F87FE4">
    <w:pPr>
      <w:pStyle w:val="Header"/>
      <w:rPr>
        <w:b/>
        <w:sz w:val="36"/>
      </w:rPr>
    </w:pPr>
    <w:r w:rsidRPr="00F87FE4">
      <w:rPr>
        <w:b/>
        <w:sz w:val="36"/>
      </w:rPr>
      <w:t>Weekly Revision Timetable</w:t>
    </w:r>
    <w:r>
      <w:rPr>
        <w:b/>
        <w:sz w:val="36"/>
      </w:rPr>
      <w:t xml:space="preserve">: 30/15 Model </w:t>
    </w:r>
    <w:r w:rsidRPr="00F87FE4">
      <w:t>(30 minutes revision/15 minutes rest)</w:t>
    </w:r>
  </w:p>
  <w:p w:rsidR="00F87FE4" w:rsidRPr="003444D4" w:rsidRDefault="00F87FE4">
    <w:pPr>
      <w:pStyle w:val="Header"/>
      <w:rPr>
        <w:sz w:val="36"/>
      </w:rPr>
    </w:pPr>
    <w:r w:rsidRPr="00F87FE4">
      <w:rPr>
        <w:b/>
        <w:sz w:val="28"/>
      </w:rPr>
      <w:t>Week beginning:</w:t>
    </w:r>
    <w:r w:rsidRPr="003444D4">
      <w:rPr>
        <w:sz w:val="36"/>
      </w:rPr>
      <w:tab/>
    </w:r>
    <w:r w:rsidRPr="003444D4">
      <w:rPr>
        <w:sz w:val="36"/>
      </w:rPr>
      <w:tab/>
    </w:r>
    <w:r>
      <w:rPr>
        <w:sz w:val="36"/>
      </w:rPr>
      <w:t xml:space="preserve">                                   </w:t>
    </w:r>
    <w:r w:rsidRPr="003444D4">
      <w:rPr>
        <w:sz w:val="36"/>
      </w:rPr>
      <w:t>Name: _____</w:t>
    </w:r>
    <w:r>
      <w:rPr>
        <w:sz w:val="36"/>
      </w:rPr>
      <w:t>__________</w:t>
    </w:r>
    <w:r w:rsidRPr="003444D4">
      <w:rPr>
        <w:sz w:val="36"/>
      </w:rPr>
      <w:t>_______________</w:t>
    </w:r>
  </w:p>
  <w:p w:rsidR="00F87FE4" w:rsidRDefault="00F87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6D"/>
    <w:rsid w:val="00182749"/>
    <w:rsid w:val="003444D4"/>
    <w:rsid w:val="00420C6C"/>
    <w:rsid w:val="004B5270"/>
    <w:rsid w:val="006E6F6D"/>
    <w:rsid w:val="00796C36"/>
    <w:rsid w:val="00A93420"/>
    <w:rsid w:val="00DB3A7E"/>
    <w:rsid w:val="00E7012B"/>
    <w:rsid w:val="00F8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CD932"/>
  <w15:chartTrackingRefBased/>
  <w15:docId w15:val="{CAA292F0-4E0C-4CD5-B018-0FD344DC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D4"/>
  </w:style>
  <w:style w:type="paragraph" w:styleId="Footer">
    <w:name w:val="footer"/>
    <w:basedOn w:val="Normal"/>
    <w:link w:val="Foot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5814-4843-4683-AC95-7681DC12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F81B925B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Boldon School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Tomlin, D (BoldonSchool - Staff)</dc:creator>
  <cp:keywords/>
  <dc:description/>
  <cp:lastModifiedBy>R.Beeden - STAFF</cp:lastModifiedBy>
  <cp:revision>2</cp:revision>
  <cp:lastPrinted>2015-02-05T11:35:00Z</cp:lastPrinted>
  <dcterms:created xsi:type="dcterms:W3CDTF">2020-03-06T16:48:00Z</dcterms:created>
  <dcterms:modified xsi:type="dcterms:W3CDTF">2020-03-06T16:48:00Z</dcterms:modified>
</cp:coreProperties>
</file>